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FFC" w:rsidRDefault="00055E43" w:rsidP="008C6B72">
      <w:pPr>
        <w:spacing w:line="480" w:lineRule="auto"/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 xml:space="preserve"> </w:t>
      </w:r>
      <w:bookmarkStart w:id="0" w:name="_Hlk134637565"/>
      <w:bookmarkStart w:id="1" w:name="_GoBack"/>
      <w:bookmarkEnd w:id="1"/>
      <w:r>
        <w:rPr>
          <w:rFonts w:ascii="宋体" w:hAnsi="宋体" w:cs="宋体" w:hint="eastAsia"/>
          <w:b/>
          <w:color w:val="000000"/>
          <w:sz w:val="32"/>
          <w:szCs w:val="32"/>
        </w:rPr>
        <w:t>附件1</w:t>
      </w:r>
    </w:p>
    <w:p w:rsidR="00E56FFC" w:rsidRDefault="00055E43">
      <w:pPr>
        <w:ind w:firstLineChars="100" w:firstLine="321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年北京市中关村中学初升高艺术、科技特长生学生信息采集表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411"/>
        <w:gridCol w:w="1842"/>
        <w:gridCol w:w="2268"/>
        <w:gridCol w:w="2127"/>
      </w:tblGrid>
      <w:tr w:rsidR="00E56FFC">
        <w:trPr>
          <w:cantSplit/>
          <w:trHeight w:val="447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055E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055E43">
            <w:pPr>
              <w:ind w:leftChars="-42" w:hangingChars="42" w:hanging="8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56FFC" w:rsidRDefault="00055E4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（照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片）</w:t>
            </w:r>
          </w:p>
        </w:tc>
      </w:tr>
      <w:tr w:rsidR="00E56FFC">
        <w:trPr>
          <w:cantSplit/>
          <w:trHeight w:val="458"/>
        </w:trPr>
        <w:tc>
          <w:tcPr>
            <w:tcW w:w="1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055E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FFC" w:rsidRDefault="00055E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报考项目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</w:tr>
      <w:tr w:rsidR="00E56FFC">
        <w:trPr>
          <w:cantSplit/>
          <w:trHeight w:val="458"/>
        </w:trPr>
        <w:tc>
          <w:tcPr>
            <w:tcW w:w="1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055E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原毕业学校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</w:tr>
      <w:tr w:rsidR="00E56FFC">
        <w:trPr>
          <w:cantSplit/>
          <w:trHeight w:val="495"/>
        </w:trPr>
        <w:tc>
          <w:tcPr>
            <w:tcW w:w="15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FFC" w:rsidRDefault="00055E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FC" w:rsidRDefault="00055E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学籍号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rPr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</w:tr>
      <w:tr w:rsidR="00E56FFC">
        <w:trPr>
          <w:cantSplit/>
          <w:trHeight w:val="457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055E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  <w:r>
              <w:rPr>
                <w:szCs w:val="21"/>
              </w:rPr>
              <w:t>ID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ind w:firstLineChars="200" w:firstLine="420"/>
              <w:rPr>
                <w:szCs w:val="21"/>
              </w:rPr>
            </w:pPr>
          </w:p>
          <w:p w:rsidR="00E56FFC" w:rsidRDefault="00E56FFC">
            <w:pPr>
              <w:rPr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</w:tr>
      <w:tr w:rsidR="00E56FFC">
        <w:trPr>
          <w:cantSplit/>
          <w:trHeight w:val="480"/>
        </w:trPr>
        <w:tc>
          <w:tcPr>
            <w:tcW w:w="15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FFC" w:rsidRDefault="00055E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</w:tr>
      <w:tr w:rsidR="00E56FFC">
        <w:trPr>
          <w:cantSplit/>
          <w:trHeight w:val="441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FFC" w:rsidRDefault="00055E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  <w:p w:rsidR="00E56FFC" w:rsidRDefault="00055E43">
            <w:pPr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（测试期间保持畅通）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</w:tr>
      <w:tr w:rsidR="00E56FFC">
        <w:trPr>
          <w:cantSplit/>
          <w:trHeight w:val="441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6FFC" w:rsidRDefault="00055E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监护人电话</w:t>
            </w:r>
            <w:r>
              <w:rPr>
                <w:rFonts w:hint="eastAsia"/>
                <w:sz w:val="20"/>
                <w:szCs w:val="21"/>
              </w:rPr>
              <w:t>（测试期间保持畅通）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</w:tr>
      <w:tr w:rsidR="00E56FFC">
        <w:trPr>
          <w:cantSplit/>
          <w:trHeight w:val="473"/>
        </w:trPr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56FFC" w:rsidRDefault="00055E43">
            <w:pPr>
              <w:ind w:left="113" w:right="53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本人简历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055E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自何年何月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055E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至何年何月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055E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在何地何校学习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FFC" w:rsidRDefault="00055E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任何职务</w:t>
            </w:r>
          </w:p>
        </w:tc>
      </w:tr>
      <w:tr w:rsidR="00E56FFC">
        <w:trPr>
          <w:cantSplit/>
          <w:trHeight w:val="466"/>
        </w:trPr>
        <w:tc>
          <w:tcPr>
            <w:tcW w:w="15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right"/>
              <w:rPr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</w:tr>
      <w:tr w:rsidR="00E56FFC">
        <w:trPr>
          <w:cantSplit/>
          <w:trHeight w:val="457"/>
        </w:trPr>
        <w:tc>
          <w:tcPr>
            <w:tcW w:w="15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right"/>
              <w:rPr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</w:tr>
      <w:tr w:rsidR="00E56FFC">
        <w:trPr>
          <w:cantSplit/>
          <w:trHeight w:val="449"/>
        </w:trPr>
        <w:tc>
          <w:tcPr>
            <w:tcW w:w="152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right"/>
              <w:rPr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</w:tr>
      <w:tr w:rsidR="00E56FFC">
        <w:trPr>
          <w:cantSplit/>
          <w:trHeight w:val="450"/>
        </w:trPr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56FFC" w:rsidRDefault="00055E43">
            <w:pPr>
              <w:ind w:left="113" w:right="42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055E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055E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055E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现工作单位任何职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FFC" w:rsidRDefault="00055E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 w:rsidR="00E56FFC">
        <w:trPr>
          <w:cantSplit/>
          <w:trHeight w:val="326"/>
        </w:trPr>
        <w:tc>
          <w:tcPr>
            <w:tcW w:w="15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right"/>
              <w:rPr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</w:tr>
      <w:tr w:rsidR="00E56FFC">
        <w:trPr>
          <w:cantSplit/>
          <w:trHeight w:val="345"/>
        </w:trPr>
        <w:tc>
          <w:tcPr>
            <w:tcW w:w="15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right"/>
              <w:rPr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</w:tr>
      <w:tr w:rsidR="00E56FFC">
        <w:trPr>
          <w:cantSplit/>
          <w:trHeight w:val="366"/>
        </w:trPr>
        <w:tc>
          <w:tcPr>
            <w:tcW w:w="152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right"/>
              <w:rPr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FFC" w:rsidRDefault="00E56FFC">
            <w:pPr>
              <w:jc w:val="center"/>
              <w:rPr>
                <w:szCs w:val="21"/>
              </w:rPr>
            </w:pPr>
          </w:p>
        </w:tc>
      </w:tr>
      <w:tr w:rsidR="00E56FFC">
        <w:trPr>
          <w:trHeight w:val="369"/>
        </w:trPr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56FFC" w:rsidRDefault="00055E43">
            <w:pPr>
              <w:ind w:leftChars="-251" w:left="-527" w:right="533" w:firstLineChars="388" w:firstLine="8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>
              <w:rPr>
                <w:szCs w:val="21"/>
              </w:rPr>
              <w:t>艺术科技</w:t>
            </w:r>
            <w:r>
              <w:rPr>
                <w:rFonts w:hint="eastAsia"/>
                <w:szCs w:val="21"/>
              </w:rPr>
              <w:t>活动</w:t>
            </w:r>
            <w:r>
              <w:rPr>
                <w:szCs w:val="21"/>
              </w:rPr>
              <w:t>情况活动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055E43">
            <w:pPr>
              <w:ind w:leftChars="-251" w:left="-527" w:firstLineChars="188" w:firstLine="39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FFC" w:rsidRDefault="00055E43">
            <w:pPr>
              <w:ind w:leftChars="-251" w:left="-527" w:firstLineChars="188" w:firstLine="39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活动名称及参加社团情况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FFC" w:rsidRDefault="00055E43">
            <w:pPr>
              <w:ind w:leftChars="-251" w:left="-527" w:firstLineChars="188" w:firstLine="39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E56FFC">
        <w:trPr>
          <w:trHeight w:val="369"/>
        </w:trPr>
        <w:tc>
          <w:tcPr>
            <w:tcW w:w="15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ind w:leftChars="-251" w:left="-527" w:firstLineChars="188" w:firstLine="395"/>
              <w:jc w:val="center"/>
              <w:rPr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ind w:leftChars="-251" w:left="-527" w:firstLineChars="188" w:firstLine="395"/>
              <w:jc w:val="center"/>
              <w:rPr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FFC" w:rsidRDefault="00E56FFC">
            <w:pPr>
              <w:ind w:leftChars="-251" w:left="-527" w:firstLineChars="188" w:firstLine="395"/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FFC" w:rsidRDefault="00E56FFC">
            <w:pPr>
              <w:ind w:leftChars="-251" w:left="-527" w:firstLineChars="188" w:firstLine="395"/>
              <w:jc w:val="center"/>
              <w:rPr>
                <w:szCs w:val="21"/>
              </w:rPr>
            </w:pPr>
          </w:p>
        </w:tc>
      </w:tr>
      <w:tr w:rsidR="00E56FFC">
        <w:trPr>
          <w:trHeight w:val="369"/>
        </w:trPr>
        <w:tc>
          <w:tcPr>
            <w:tcW w:w="15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ind w:leftChars="-251" w:left="-527" w:firstLineChars="188" w:firstLine="395"/>
              <w:jc w:val="center"/>
              <w:rPr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ind w:leftChars="-251" w:left="-527" w:firstLineChars="188" w:firstLine="395"/>
              <w:jc w:val="center"/>
              <w:rPr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FFC" w:rsidRDefault="00E56FFC">
            <w:pPr>
              <w:ind w:leftChars="-251" w:left="-527" w:firstLineChars="188" w:firstLine="395"/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FFC" w:rsidRDefault="00E56FFC">
            <w:pPr>
              <w:ind w:leftChars="-251" w:left="-527" w:firstLineChars="188" w:firstLine="395"/>
              <w:jc w:val="center"/>
              <w:rPr>
                <w:szCs w:val="21"/>
              </w:rPr>
            </w:pPr>
          </w:p>
        </w:tc>
      </w:tr>
      <w:tr w:rsidR="00E56FFC">
        <w:trPr>
          <w:trHeight w:val="369"/>
        </w:trPr>
        <w:tc>
          <w:tcPr>
            <w:tcW w:w="15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ind w:leftChars="-251" w:left="-527" w:firstLineChars="188" w:firstLine="395"/>
              <w:jc w:val="center"/>
              <w:rPr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ind w:leftChars="-251" w:left="-527" w:firstLineChars="188" w:firstLine="395"/>
              <w:jc w:val="center"/>
              <w:rPr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FFC" w:rsidRDefault="00E56FFC">
            <w:pPr>
              <w:ind w:leftChars="-251" w:left="-527" w:firstLineChars="188" w:firstLine="395"/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FFC" w:rsidRDefault="00E56FFC">
            <w:pPr>
              <w:ind w:leftChars="-251" w:left="-527" w:firstLineChars="188" w:firstLine="395"/>
              <w:jc w:val="center"/>
              <w:rPr>
                <w:szCs w:val="21"/>
              </w:rPr>
            </w:pPr>
          </w:p>
        </w:tc>
      </w:tr>
      <w:tr w:rsidR="00E56FFC">
        <w:trPr>
          <w:trHeight w:val="369"/>
        </w:trPr>
        <w:tc>
          <w:tcPr>
            <w:tcW w:w="15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ind w:leftChars="-251" w:left="-527" w:firstLineChars="188" w:firstLine="395"/>
              <w:jc w:val="center"/>
              <w:rPr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ind w:leftChars="-251" w:left="-527" w:firstLineChars="188" w:firstLine="395"/>
              <w:jc w:val="center"/>
              <w:rPr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FFC" w:rsidRDefault="00E56FFC">
            <w:pPr>
              <w:ind w:leftChars="-251" w:left="-527" w:firstLineChars="188" w:firstLine="395"/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FFC" w:rsidRDefault="00E56FFC">
            <w:pPr>
              <w:ind w:leftChars="-251" w:left="-527" w:firstLineChars="188" w:firstLine="395"/>
              <w:jc w:val="center"/>
              <w:rPr>
                <w:szCs w:val="21"/>
              </w:rPr>
            </w:pPr>
          </w:p>
        </w:tc>
      </w:tr>
      <w:tr w:rsidR="00E56FFC">
        <w:trPr>
          <w:trHeight w:val="369"/>
        </w:trPr>
        <w:tc>
          <w:tcPr>
            <w:tcW w:w="15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ind w:leftChars="-251" w:left="-527" w:firstLineChars="188" w:firstLine="395"/>
              <w:jc w:val="center"/>
              <w:rPr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FC" w:rsidRDefault="00E56FFC">
            <w:pPr>
              <w:ind w:leftChars="-251" w:left="-527" w:firstLineChars="188" w:firstLine="395"/>
              <w:jc w:val="center"/>
              <w:rPr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FFC" w:rsidRDefault="00E56FFC">
            <w:pPr>
              <w:ind w:leftChars="-251" w:left="-527" w:firstLineChars="188" w:firstLine="395"/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FFC" w:rsidRDefault="00E56FFC">
            <w:pPr>
              <w:ind w:leftChars="-251" w:left="-527" w:firstLineChars="188" w:firstLine="395"/>
              <w:jc w:val="center"/>
              <w:rPr>
                <w:szCs w:val="21"/>
              </w:rPr>
            </w:pPr>
          </w:p>
        </w:tc>
      </w:tr>
      <w:tr w:rsidR="00E56FFC">
        <w:trPr>
          <w:trHeight w:val="1588"/>
        </w:trPr>
        <w:tc>
          <w:tcPr>
            <w:tcW w:w="1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6FFC" w:rsidRDefault="00055E43">
            <w:pPr>
              <w:ind w:leftChars="-251" w:left="-527" w:firstLineChars="188" w:firstLine="39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补充说明</w:t>
            </w:r>
          </w:p>
          <w:p w:rsidR="00E56FFC" w:rsidRDefault="00E56FFC">
            <w:pPr>
              <w:ind w:leftChars="-251" w:left="-527" w:firstLineChars="188" w:firstLine="395"/>
              <w:jc w:val="center"/>
              <w:rPr>
                <w:szCs w:val="21"/>
              </w:rPr>
            </w:pPr>
          </w:p>
        </w:tc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FFC" w:rsidRDefault="00E56FFC">
            <w:pPr>
              <w:ind w:leftChars="-251" w:left="-527" w:firstLineChars="188" w:firstLine="395"/>
              <w:jc w:val="center"/>
              <w:rPr>
                <w:szCs w:val="21"/>
              </w:rPr>
            </w:pPr>
          </w:p>
          <w:p w:rsidR="00E56FFC" w:rsidRDefault="00E56FFC">
            <w:pPr>
              <w:ind w:leftChars="-251" w:left="-527" w:firstLineChars="188" w:firstLine="395"/>
              <w:jc w:val="center"/>
              <w:rPr>
                <w:szCs w:val="21"/>
              </w:rPr>
            </w:pPr>
          </w:p>
          <w:p w:rsidR="00E56FFC" w:rsidRDefault="00E56FFC">
            <w:pPr>
              <w:ind w:leftChars="-251" w:left="-527" w:firstLineChars="188" w:firstLine="395"/>
              <w:jc w:val="center"/>
              <w:rPr>
                <w:szCs w:val="21"/>
              </w:rPr>
            </w:pPr>
          </w:p>
        </w:tc>
      </w:tr>
    </w:tbl>
    <w:bookmarkEnd w:id="0"/>
    <w:p w:rsidR="00E56FFC" w:rsidRDefault="00055E43" w:rsidP="008C6B72">
      <w:pPr>
        <w:spacing w:line="560" w:lineRule="exact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 xml:space="preserve"> </w:t>
      </w:r>
    </w:p>
    <w:sectPr w:rsidR="00E56FFC">
      <w:pgSz w:w="11906" w:h="16838"/>
      <w:pgMar w:top="1246" w:right="936" w:bottom="1246" w:left="7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3BE" w:rsidRDefault="008843BE" w:rsidP="008C6B72">
      <w:r>
        <w:separator/>
      </w:r>
    </w:p>
  </w:endnote>
  <w:endnote w:type="continuationSeparator" w:id="0">
    <w:p w:rsidR="008843BE" w:rsidRDefault="008843BE" w:rsidP="008C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3BE" w:rsidRDefault="008843BE" w:rsidP="008C6B72">
      <w:r>
        <w:separator/>
      </w:r>
    </w:p>
  </w:footnote>
  <w:footnote w:type="continuationSeparator" w:id="0">
    <w:p w:rsidR="008843BE" w:rsidRDefault="008843BE" w:rsidP="008C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4CC5B13"/>
    <w:multiLevelType w:val="singleLevel"/>
    <w:tmpl w:val="F4CC5B1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F0A7D37"/>
    <w:multiLevelType w:val="multilevel"/>
    <w:tmpl w:val="4F0A7D37"/>
    <w:lvl w:ilvl="0">
      <w:start w:val="1"/>
      <w:numFmt w:val="decimal"/>
      <w:lvlText w:val="%1、"/>
      <w:lvlJc w:val="left"/>
      <w:pPr>
        <w:ind w:left="1118" w:hanging="37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583" w:hanging="420"/>
      </w:pPr>
    </w:lvl>
    <w:lvl w:ilvl="2">
      <w:start w:val="1"/>
      <w:numFmt w:val="lowerRoman"/>
      <w:lvlText w:val="%3."/>
      <w:lvlJc w:val="right"/>
      <w:pPr>
        <w:ind w:left="2003" w:hanging="420"/>
      </w:pPr>
    </w:lvl>
    <w:lvl w:ilvl="3">
      <w:start w:val="1"/>
      <w:numFmt w:val="decimal"/>
      <w:lvlText w:val="%4."/>
      <w:lvlJc w:val="left"/>
      <w:pPr>
        <w:ind w:left="2423" w:hanging="420"/>
      </w:pPr>
    </w:lvl>
    <w:lvl w:ilvl="4">
      <w:start w:val="1"/>
      <w:numFmt w:val="lowerLetter"/>
      <w:lvlText w:val="%5)"/>
      <w:lvlJc w:val="left"/>
      <w:pPr>
        <w:ind w:left="2843" w:hanging="420"/>
      </w:pPr>
    </w:lvl>
    <w:lvl w:ilvl="5">
      <w:start w:val="1"/>
      <w:numFmt w:val="lowerRoman"/>
      <w:lvlText w:val="%6."/>
      <w:lvlJc w:val="right"/>
      <w:pPr>
        <w:ind w:left="3263" w:hanging="420"/>
      </w:pPr>
    </w:lvl>
    <w:lvl w:ilvl="6">
      <w:start w:val="1"/>
      <w:numFmt w:val="decimal"/>
      <w:lvlText w:val="%7."/>
      <w:lvlJc w:val="left"/>
      <w:pPr>
        <w:ind w:left="3683" w:hanging="420"/>
      </w:pPr>
    </w:lvl>
    <w:lvl w:ilvl="7">
      <w:start w:val="1"/>
      <w:numFmt w:val="lowerLetter"/>
      <w:lvlText w:val="%8)"/>
      <w:lvlJc w:val="left"/>
      <w:pPr>
        <w:ind w:left="4103" w:hanging="420"/>
      </w:pPr>
    </w:lvl>
    <w:lvl w:ilvl="8">
      <w:start w:val="1"/>
      <w:numFmt w:val="lowerRoman"/>
      <w:lvlText w:val="%9."/>
      <w:lvlJc w:val="right"/>
      <w:pPr>
        <w:ind w:left="45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k3N2ZlYzNkZDBhNzhmZmVhZjkxN2ZlNTNmNGUzYjkifQ=="/>
  </w:docVars>
  <w:rsids>
    <w:rsidRoot w:val="729E0E1E"/>
    <w:rsid w:val="729E0E1E"/>
    <w:rsid w:val="ADE48318"/>
    <w:rsid w:val="B6FB0733"/>
    <w:rsid w:val="BDBB5CC1"/>
    <w:rsid w:val="D66E07AF"/>
    <w:rsid w:val="DEEFDDF0"/>
    <w:rsid w:val="E5BFA14C"/>
    <w:rsid w:val="EF7BF079"/>
    <w:rsid w:val="F7F6FEB8"/>
    <w:rsid w:val="FFF7CB34"/>
    <w:rsid w:val="00003457"/>
    <w:rsid w:val="0000534A"/>
    <w:rsid w:val="000130C1"/>
    <w:rsid w:val="00043DFC"/>
    <w:rsid w:val="00055E43"/>
    <w:rsid w:val="000D3677"/>
    <w:rsid w:val="000E32C7"/>
    <w:rsid w:val="000E5CF7"/>
    <w:rsid w:val="000F74E2"/>
    <w:rsid w:val="00103018"/>
    <w:rsid w:val="0011297F"/>
    <w:rsid w:val="00121E57"/>
    <w:rsid w:val="00125C4A"/>
    <w:rsid w:val="0013664A"/>
    <w:rsid w:val="00140777"/>
    <w:rsid w:val="00151141"/>
    <w:rsid w:val="00160D95"/>
    <w:rsid w:val="0016112D"/>
    <w:rsid w:val="00162FBC"/>
    <w:rsid w:val="00172EE2"/>
    <w:rsid w:val="001753CB"/>
    <w:rsid w:val="00192A68"/>
    <w:rsid w:val="00195230"/>
    <w:rsid w:val="001976C1"/>
    <w:rsid w:val="001A7EBE"/>
    <w:rsid w:val="001C56FB"/>
    <w:rsid w:val="001F043D"/>
    <w:rsid w:val="00201FAF"/>
    <w:rsid w:val="00210E5E"/>
    <w:rsid w:val="00214551"/>
    <w:rsid w:val="00221FA9"/>
    <w:rsid w:val="00225FAD"/>
    <w:rsid w:val="002313A0"/>
    <w:rsid w:val="002508C4"/>
    <w:rsid w:val="0026515E"/>
    <w:rsid w:val="00280462"/>
    <w:rsid w:val="00281E64"/>
    <w:rsid w:val="002A260D"/>
    <w:rsid w:val="002B3C4F"/>
    <w:rsid w:val="002B66AD"/>
    <w:rsid w:val="002C0DF9"/>
    <w:rsid w:val="002C66F7"/>
    <w:rsid w:val="00312BE8"/>
    <w:rsid w:val="0031645F"/>
    <w:rsid w:val="0034099A"/>
    <w:rsid w:val="00353B41"/>
    <w:rsid w:val="00361F02"/>
    <w:rsid w:val="00371E96"/>
    <w:rsid w:val="00394AC6"/>
    <w:rsid w:val="003A0FDE"/>
    <w:rsid w:val="003A2BFC"/>
    <w:rsid w:val="003B0C07"/>
    <w:rsid w:val="003B7F1F"/>
    <w:rsid w:val="003C18E5"/>
    <w:rsid w:val="003C6B60"/>
    <w:rsid w:val="004039B7"/>
    <w:rsid w:val="004112ED"/>
    <w:rsid w:val="00417163"/>
    <w:rsid w:val="00417F27"/>
    <w:rsid w:val="00422537"/>
    <w:rsid w:val="00425F53"/>
    <w:rsid w:val="00437D27"/>
    <w:rsid w:val="00455B69"/>
    <w:rsid w:val="00470E3B"/>
    <w:rsid w:val="00475FDB"/>
    <w:rsid w:val="00480CB3"/>
    <w:rsid w:val="0048266E"/>
    <w:rsid w:val="004974A0"/>
    <w:rsid w:val="004A02F2"/>
    <w:rsid w:val="004D31E9"/>
    <w:rsid w:val="004D43FB"/>
    <w:rsid w:val="004F1CDD"/>
    <w:rsid w:val="005043F8"/>
    <w:rsid w:val="00513FB2"/>
    <w:rsid w:val="00532398"/>
    <w:rsid w:val="00536836"/>
    <w:rsid w:val="005556EC"/>
    <w:rsid w:val="0056264D"/>
    <w:rsid w:val="00564224"/>
    <w:rsid w:val="0057671E"/>
    <w:rsid w:val="00576D86"/>
    <w:rsid w:val="00593140"/>
    <w:rsid w:val="005A4E92"/>
    <w:rsid w:val="005C5F90"/>
    <w:rsid w:val="005D333F"/>
    <w:rsid w:val="005D57C2"/>
    <w:rsid w:val="005F35EC"/>
    <w:rsid w:val="005F3D5B"/>
    <w:rsid w:val="006031EC"/>
    <w:rsid w:val="00623B9E"/>
    <w:rsid w:val="0062522D"/>
    <w:rsid w:val="006302D3"/>
    <w:rsid w:val="00634911"/>
    <w:rsid w:val="006552ED"/>
    <w:rsid w:val="006622A0"/>
    <w:rsid w:val="006825D5"/>
    <w:rsid w:val="006A6121"/>
    <w:rsid w:val="006B20E2"/>
    <w:rsid w:val="006B7DF5"/>
    <w:rsid w:val="006E1E23"/>
    <w:rsid w:val="006E4215"/>
    <w:rsid w:val="00702301"/>
    <w:rsid w:val="00705B8E"/>
    <w:rsid w:val="00712BF1"/>
    <w:rsid w:val="007223A7"/>
    <w:rsid w:val="007419E9"/>
    <w:rsid w:val="00750240"/>
    <w:rsid w:val="00771576"/>
    <w:rsid w:val="007A07B9"/>
    <w:rsid w:val="007B751D"/>
    <w:rsid w:val="007C71D0"/>
    <w:rsid w:val="007D2FA1"/>
    <w:rsid w:val="007E598F"/>
    <w:rsid w:val="007E74D9"/>
    <w:rsid w:val="00806502"/>
    <w:rsid w:val="0081322C"/>
    <w:rsid w:val="00826C10"/>
    <w:rsid w:val="00830FB1"/>
    <w:rsid w:val="00832F09"/>
    <w:rsid w:val="00836E0B"/>
    <w:rsid w:val="00845C79"/>
    <w:rsid w:val="0085159E"/>
    <w:rsid w:val="008518D8"/>
    <w:rsid w:val="00853D09"/>
    <w:rsid w:val="00857E03"/>
    <w:rsid w:val="008610BF"/>
    <w:rsid w:val="008753CA"/>
    <w:rsid w:val="00876605"/>
    <w:rsid w:val="00880FBB"/>
    <w:rsid w:val="008843BE"/>
    <w:rsid w:val="00887C32"/>
    <w:rsid w:val="008A10F1"/>
    <w:rsid w:val="008A5FCE"/>
    <w:rsid w:val="008B74AB"/>
    <w:rsid w:val="008C6B72"/>
    <w:rsid w:val="008D7E4A"/>
    <w:rsid w:val="008E140D"/>
    <w:rsid w:val="008F38D9"/>
    <w:rsid w:val="008F5708"/>
    <w:rsid w:val="00904E3C"/>
    <w:rsid w:val="009661C9"/>
    <w:rsid w:val="00980B33"/>
    <w:rsid w:val="00984C17"/>
    <w:rsid w:val="00986A2E"/>
    <w:rsid w:val="009C5851"/>
    <w:rsid w:val="009D2B13"/>
    <w:rsid w:val="009E4716"/>
    <w:rsid w:val="009E66BB"/>
    <w:rsid w:val="009F2DE5"/>
    <w:rsid w:val="009F65AB"/>
    <w:rsid w:val="00A009BB"/>
    <w:rsid w:val="00A02DF3"/>
    <w:rsid w:val="00A072E9"/>
    <w:rsid w:val="00A14A0D"/>
    <w:rsid w:val="00A22A55"/>
    <w:rsid w:val="00A332F9"/>
    <w:rsid w:val="00A33F5E"/>
    <w:rsid w:val="00A519C8"/>
    <w:rsid w:val="00A73153"/>
    <w:rsid w:val="00A774F1"/>
    <w:rsid w:val="00A94603"/>
    <w:rsid w:val="00AC5AE6"/>
    <w:rsid w:val="00AD2429"/>
    <w:rsid w:val="00AD5CFF"/>
    <w:rsid w:val="00AE3E28"/>
    <w:rsid w:val="00AF7B2D"/>
    <w:rsid w:val="00B0581F"/>
    <w:rsid w:val="00B41BC7"/>
    <w:rsid w:val="00B42611"/>
    <w:rsid w:val="00B60B04"/>
    <w:rsid w:val="00B830B6"/>
    <w:rsid w:val="00B91175"/>
    <w:rsid w:val="00BA5D64"/>
    <w:rsid w:val="00BB077E"/>
    <w:rsid w:val="00BC000C"/>
    <w:rsid w:val="00BC2532"/>
    <w:rsid w:val="00BD5CA3"/>
    <w:rsid w:val="00BD5FFD"/>
    <w:rsid w:val="00BE1835"/>
    <w:rsid w:val="00C05592"/>
    <w:rsid w:val="00C108E9"/>
    <w:rsid w:val="00C12C10"/>
    <w:rsid w:val="00C32905"/>
    <w:rsid w:val="00C40B74"/>
    <w:rsid w:val="00C4245C"/>
    <w:rsid w:val="00C47060"/>
    <w:rsid w:val="00C50E8D"/>
    <w:rsid w:val="00C74B8F"/>
    <w:rsid w:val="00C77E01"/>
    <w:rsid w:val="00C929BC"/>
    <w:rsid w:val="00C96732"/>
    <w:rsid w:val="00CB610A"/>
    <w:rsid w:val="00CC364C"/>
    <w:rsid w:val="00CD7FC3"/>
    <w:rsid w:val="00CF38D1"/>
    <w:rsid w:val="00D03D11"/>
    <w:rsid w:val="00D1667D"/>
    <w:rsid w:val="00D42545"/>
    <w:rsid w:val="00D63EF0"/>
    <w:rsid w:val="00D66585"/>
    <w:rsid w:val="00D70939"/>
    <w:rsid w:val="00D72A15"/>
    <w:rsid w:val="00D7396D"/>
    <w:rsid w:val="00D83C72"/>
    <w:rsid w:val="00D86440"/>
    <w:rsid w:val="00D92FA4"/>
    <w:rsid w:val="00D95BC2"/>
    <w:rsid w:val="00DA07E1"/>
    <w:rsid w:val="00DA3197"/>
    <w:rsid w:val="00DA35FC"/>
    <w:rsid w:val="00DB7864"/>
    <w:rsid w:val="00DC4C1A"/>
    <w:rsid w:val="00DC6A04"/>
    <w:rsid w:val="00DE54B1"/>
    <w:rsid w:val="00DF296D"/>
    <w:rsid w:val="00E274C3"/>
    <w:rsid w:val="00E3551A"/>
    <w:rsid w:val="00E40EDD"/>
    <w:rsid w:val="00E553F1"/>
    <w:rsid w:val="00E56FFC"/>
    <w:rsid w:val="00E71A65"/>
    <w:rsid w:val="00E7311C"/>
    <w:rsid w:val="00E76D98"/>
    <w:rsid w:val="00E90380"/>
    <w:rsid w:val="00EA5CFE"/>
    <w:rsid w:val="00EC1EAA"/>
    <w:rsid w:val="00EC64C7"/>
    <w:rsid w:val="00ED6D3A"/>
    <w:rsid w:val="00EF5C19"/>
    <w:rsid w:val="00F10FBF"/>
    <w:rsid w:val="00F323EA"/>
    <w:rsid w:val="00F37955"/>
    <w:rsid w:val="00F45558"/>
    <w:rsid w:val="00F4739D"/>
    <w:rsid w:val="00F50AEF"/>
    <w:rsid w:val="00F5525C"/>
    <w:rsid w:val="00F74231"/>
    <w:rsid w:val="00FA0BB6"/>
    <w:rsid w:val="00FA5A2B"/>
    <w:rsid w:val="00FB201D"/>
    <w:rsid w:val="00FB3EB7"/>
    <w:rsid w:val="00FD112D"/>
    <w:rsid w:val="00FD2057"/>
    <w:rsid w:val="01257AAF"/>
    <w:rsid w:val="04D55AD7"/>
    <w:rsid w:val="05040AB7"/>
    <w:rsid w:val="05E006F0"/>
    <w:rsid w:val="070D3730"/>
    <w:rsid w:val="074A10DB"/>
    <w:rsid w:val="0772690D"/>
    <w:rsid w:val="081A7C51"/>
    <w:rsid w:val="084765F2"/>
    <w:rsid w:val="0868340E"/>
    <w:rsid w:val="0D3377F8"/>
    <w:rsid w:val="0E591DE2"/>
    <w:rsid w:val="0EF010F1"/>
    <w:rsid w:val="0EF95927"/>
    <w:rsid w:val="0F402887"/>
    <w:rsid w:val="0F8A037E"/>
    <w:rsid w:val="0F8A0DDE"/>
    <w:rsid w:val="10E55D21"/>
    <w:rsid w:val="15235DC4"/>
    <w:rsid w:val="15711DEA"/>
    <w:rsid w:val="17EE2264"/>
    <w:rsid w:val="18E3275A"/>
    <w:rsid w:val="1B4A57AB"/>
    <w:rsid w:val="1B973DDF"/>
    <w:rsid w:val="1C004111"/>
    <w:rsid w:val="1C0E3342"/>
    <w:rsid w:val="1D590196"/>
    <w:rsid w:val="1F03077F"/>
    <w:rsid w:val="23756F51"/>
    <w:rsid w:val="23C9790F"/>
    <w:rsid w:val="23E06432"/>
    <w:rsid w:val="25B727F8"/>
    <w:rsid w:val="281564EA"/>
    <w:rsid w:val="289E60DB"/>
    <w:rsid w:val="2A9C3191"/>
    <w:rsid w:val="2C7472F5"/>
    <w:rsid w:val="2CD30C37"/>
    <w:rsid w:val="2D741DFC"/>
    <w:rsid w:val="2E246DB0"/>
    <w:rsid w:val="2E2C1A8D"/>
    <w:rsid w:val="2F602916"/>
    <w:rsid w:val="30BB0A93"/>
    <w:rsid w:val="30C60853"/>
    <w:rsid w:val="334809E8"/>
    <w:rsid w:val="368629BC"/>
    <w:rsid w:val="36C24807"/>
    <w:rsid w:val="37933E16"/>
    <w:rsid w:val="399A6871"/>
    <w:rsid w:val="3A135B5D"/>
    <w:rsid w:val="3A604B56"/>
    <w:rsid w:val="3B7A6BC6"/>
    <w:rsid w:val="3BD974F4"/>
    <w:rsid w:val="3C62620D"/>
    <w:rsid w:val="3EB305A4"/>
    <w:rsid w:val="3F441153"/>
    <w:rsid w:val="40313D3D"/>
    <w:rsid w:val="41091B58"/>
    <w:rsid w:val="4365576D"/>
    <w:rsid w:val="45D30CD3"/>
    <w:rsid w:val="462D1B07"/>
    <w:rsid w:val="47085736"/>
    <w:rsid w:val="47B46A1B"/>
    <w:rsid w:val="484E4646"/>
    <w:rsid w:val="49C51A5E"/>
    <w:rsid w:val="4B276B70"/>
    <w:rsid w:val="4C1B5247"/>
    <w:rsid w:val="4C42215B"/>
    <w:rsid w:val="4C96377A"/>
    <w:rsid w:val="4D8F35C3"/>
    <w:rsid w:val="4E5A606E"/>
    <w:rsid w:val="4E6254B4"/>
    <w:rsid w:val="4EF97D60"/>
    <w:rsid w:val="4FB3720C"/>
    <w:rsid w:val="51C0668E"/>
    <w:rsid w:val="52D24CEA"/>
    <w:rsid w:val="533C6ECF"/>
    <w:rsid w:val="53AA3004"/>
    <w:rsid w:val="55432384"/>
    <w:rsid w:val="56A53DE4"/>
    <w:rsid w:val="56D56CA1"/>
    <w:rsid w:val="58C83B72"/>
    <w:rsid w:val="5D163F04"/>
    <w:rsid w:val="5DA427F3"/>
    <w:rsid w:val="602E6DFA"/>
    <w:rsid w:val="602F2A64"/>
    <w:rsid w:val="60AB2990"/>
    <w:rsid w:val="610840C8"/>
    <w:rsid w:val="61136D1D"/>
    <w:rsid w:val="64FF164B"/>
    <w:rsid w:val="650C1EE3"/>
    <w:rsid w:val="67E93AF1"/>
    <w:rsid w:val="685869C6"/>
    <w:rsid w:val="6A0C6F11"/>
    <w:rsid w:val="6B421305"/>
    <w:rsid w:val="6C3E579F"/>
    <w:rsid w:val="6DF702E7"/>
    <w:rsid w:val="6EAE234D"/>
    <w:rsid w:val="6F3068A1"/>
    <w:rsid w:val="6FB7FC2E"/>
    <w:rsid w:val="7014708D"/>
    <w:rsid w:val="729E0E1E"/>
    <w:rsid w:val="735FEA5C"/>
    <w:rsid w:val="74930D17"/>
    <w:rsid w:val="764059F4"/>
    <w:rsid w:val="7862582F"/>
    <w:rsid w:val="7D2D3DAC"/>
    <w:rsid w:val="7DF01746"/>
    <w:rsid w:val="7E4D336E"/>
    <w:rsid w:val="7F04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CFCA19"/>
  <w15:docId w15:val="{EA69F26D-1ACB-4768-A606-F567CBD3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23&#24180;&#20013;&#20851;&#26449;&#20013;&#23398;&#21021;&#21319;&#39640;&#33402;&#26415;&#12289;&#31185;&#25216;&#29305;&#38271;&#29983;&#25307;&#29983;&#31616;&#3145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2023年中关村中学初升高艺术、科技特长生招生简章.dot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2005年海淀区小升初艺术、科技特长生录取工作程序</dc:title>
  <dc:creator>Administrator</dc:creator>
  <cp:lastModifiedBy>陈桂华</cp:lastModifiedBy>
  <cp:revision>3</cp:revision>
  <dcterms:created xsi:type="dcterms:W3CDTF">2023-05-10T11:00:00Z</dcterms:created>
  <dcterms:modified xsi:type="dcterms:W3CDTF">2023-05-10T11:01:00Z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080E5EC0363542AC9DC6CE8041628E78_11</vt:lpwstr>
  </property>
</Properties>
</file>